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753c7dac-35df-4a9c-8daf-f40b3d68ae51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2016-05-18T19:38:52+00:00</Document_x0020_Date>
    <Document_x0020_No xmlns="4b47aac5-4c46-444f-8595-ce09b406fc61">24248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B076D8C-D487-4A23-A67B-87FCEDE9BDD4}"/>
</file>

<file path=customXml/itemProps5.xml><?xml version="1.0" encoding="utf-8"?>
<ds:datastoreItem xmlns:ds="http://schemas.openxmlformats.org/officeDocument/2006/customXml" ds:itemID="{FAEC9D4B-52D1-4CF1-9A6D-D57C05F3F568}"/>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